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2012-2016年中国网络通信系列--3G IP VPN市场监测与投资方向研究报告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2012-2016年中国网络通信系列--3G IP VPN市场监测与投资方向研究报告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2012-2016年中国网络通信系列--3G IP VPN市场监测与投资方向研究报告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https://www.icandata.com/view/194513.html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https://www.icandata.com/view/194513.html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2012-2016年中国网络通信系列--3G IP VPN市场监测与投资方向研究报告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194513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